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64" w:rsidRDefault="00CD3C64" w:rsidP="00781277">
      <w:pPr>
        <w:ind w:left="4500"/>
        <w:rPr>
          <w:sz w:val="24"/>
          <w:szCs w:val="24"/>
        </w:rPr>
      </w:pPr>
      <w:r w:rsidRPr="00781277">
        <w:rPr>
          <w:sz w:val="24"/>
          <w:szCs w:val="24"/>
        </w:rPr>
        <w:t xml:space="preserve"> </w:t>
      </w:r>
    </w:p>
    <w:p w:rsidR="00CD3C64" w:rsidRPr="00781277" w:rsidRDefault="00CD3C64" w:rsidP="00781277">
      <w:pPr>
        <w:ind w:left="4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81277">
        <w:rPr>
          <w:rFonts w:ascii="Times New Roman" w:hAnsi="Times New Roman"/>
          <w:sz w:val="24"/>
          <w:szCs w:val="24"/>
        </w:rPr>
        <w:t>В Аккредитованную  Организацию по классификации объектов туристской индустрии</w:t>
      </w:r>
    </w:p>
    <w:p w:rsidR="00CD3C64" w:rsidRDefault="00CD3C64" w:rsidP="001C18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D3C64" w:rsidRDefault="00CD3C64" w:rsidP="001C18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D3C64" w:rsidRPr="00DA6B30" w:rsidRDefault="00CD3C64" w:rsidP="007812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 w:rsidRPr="00DA6B30">
        <w:rPr>
          <w:rFonts w:ascii="Times New Roman" w:hAnsi="Times New Roman"/>
          <w:b/>
          <w:sz w:val="24"/>
          <w:szCs w:val="24"/>
          <w:lang w:eastAsia="ru-RU"/>
        </w:rPr>
        <w:t>З А Я В К 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CD3C64" w:rsidRPr="00DA6B30" w:rsidRDefault="00CD3C64" w:rsidP="001C18C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A6B30">
        <w:rPr>
          <w:rFonts w:ascii="Times New Roman" w:hAnsi="Times New Roman"/>
          <w:sz w:val="24"/>
          <w:szCs w:val="24"/>
          <w:lang w:eastAsia="ru-RU"/>
        </w:rPr>
        <w:t xml:space="preserve">на проведение классификации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горнолыжных трасс</w:t>
      </w:r>
    </w:p>
    <w:p w:rsidR="00CD3C64" w:rsidRPr="00DA6B30" w:rsidRDefault="00CD3C64" w:rsidP="001C18C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D3C64" w:rsidRDefault="00CD3C64" w:rsidP="007812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</w:t>
      </w:r>
    </w:p>
    <w:p w:rsidR="00CD3C64" w:rsidRPr="00DA6B30" w:rsidRDefault="00CD3C64" w:rsidP="0078127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(</w:t>
      </w:r>
      <w:r w:rsidRPr="00DA6B30">
        <w:rPr>
          <w:rFonts w:ascii="Times New Roman" w:hAnsi="Times New Roman"/>
          <w:sz w:val="24"/>
          <w:szCs w:val="24"/>
          <w:vertAlign w:val="superscript"/>
          <w:lang w:eastAsia="ru-RU"/>
        </w:rPr>
        <w:t>наименование организации, индивидуального предпринимателя (далее - заявителя)</w:t>
      </w:r>
    </w:p>
    <w:p w:rsidR="00CD3C64" w:rsidRPr="00DA6B30" w:rsidRDefault="00CD3C64" w:rsidP="001C18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6B30">
        <w:rPr>
          <w:rFonts w:ascii="Times New Roman" w:hAnsi="Times New Roman"/>
          <w:sz w:val="24"/>
          <w:szCs w:val="24"/>
          <w:lang w:eastAsia="ru-RU"/>
        </w:rPr>
        <w:t>Юридический адрес</w:t>
      </w:r>
      <w:r>
        <w:rPr>
          <w:rFonts w:ascii="Times New Roman" w:hAnsi="Times New Roman"/>
          <w:sz w:val="24"/>
          <w:szCs w:val="24"/>
          <w:lang w:eastAsia="ru-RU"/>
        </w:rPr>
        <w:t>:___________________________________</w:t>
      </w:r>
      <w:r w:rsidRPr="00DA6B30">
        <w:rPr>
          <w:rFonts w:ascii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DA6B30">
        <w:rPr>
          <w:rFonts w:ascii="Times New Roman" w:hAnsi="Times New Roman"/>
          <w:sz w:val="24"/>
          <w:szCs w:val="24"/>
          <w:lang w:eastAsia="ru-RU"/>
        </w:rPr>
        <w:t>_</w:t>
      </w:r>
    </w:p>
    <w:p w:rsidR="00CD3C64" w:rsidRPr="00DA6B30" w:rsidRDefault="00CD3C64" w:rsidP="001C18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6B3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CD3C64" w:rsidRPr="00DA6B30" w:rsidRDefault="00CD3C64" w:rsidP="001C18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6B30">
        <w:rPr>
          <w:rFonts w:ascii="Times New Roman" w:hAnsi="Times New Roman"/>
          <w:sz w:val="24"/>
          <w:szCs w:val="24"/>
          <w:lang w:eastAsia="ru-RU"/>
        </w:rPr>
        <w:t xml:space="preserve">Фактический адрес </w:t>
      </w:r>
      <w:r>
        <w:rPr>
          <w:rFonts w:ascii="Times New Roman" w:hAnsi="Times New Roman"/>
          <w:sz w:val="24"/>
          <w:szCs w:val="24"/>
          <w:lang w:eastAsia="ru-RU"/>
        </w:rPr>
        <w:t>:_______________________________________________</w:t>
      </w:r>
      <w:r w:rsidRPr="00DA6B30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CD3C64" w:rsidRPr="00DA6B30" w:rsidRDefault="00CD3C64" w:rsidP="001C18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6B3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DA6B30">
        <w:rPr>
          <w:rFonts w:ascii="Times New Roman" w:hAnsi="Times New Roman"/>
          <w:sz w:val="24"/>
          <w:szCs w:val="24"/>
          <w:lang w:eastAsia="ru-RU"/>
        </w:rPr>
        <w:t>_____</w:t>
      </w:r>
    </w:p>
    <w:p w:rsidR="00CD3C64" w:rsidRPr="00DA6B30" w:rsidRDefault="00CD3C64" w:rsidP="001C18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3C64" w:rsidRDefault="00CD3C64" w:rsidP="001C18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6B30">
        <w:rPr>
          <w:rFonts w:ascii="Times New Roman" w:hAnsi="Times New Roman"/>
          <w:sz w:val="24"/>
          <w:szCs w:val="24"/>
          <w:lang w:eastAsia="ru-RU"/>
        </w:rPr>
        <w:t xml:space="preserve">Телефон 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  <w:r w:rsidRPr="00DA6B30">
        <w:rPr>
          <w:rFonts w:ascii="Times New Roman" w:hAnsi="Times New Roman"/>
          <w:sz w:val="24"/>
          <w:szCs w:val="24"/>
          <w:lang w:eastAsia="ru-RU"/>
        </w:rPr>
        <w:t xml:space="preserve"> Факс _______________ </w:t>
      </w:r>
      <w:r w:rsidRPr="00DA6B30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DA6B30">
        <w:rPr>
          <w:rFonts w:ascii="Times New Roman" w:hAnsi="Times New Roman"/>
          <w:sz w:val="24"/>
          <w:szCs w:val="24"/>
          <w:lang w:eastAsia="ru-RU"/>
        </w:rPr>
        <w:t>-</w:t>
      </w:r>
      <w:r w:rsidRPr="00DA6B30">
        <w:rPr>
          <w:rFonts w:ascii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:rsidR="00CD3C64" w:rsidRPr="00781277" w:rsidRDefault="00CD3C64" w:rsidP="001C18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3C64" w:rsidRPr="00DA6B30" w:rsidRDefault="00CD3C64" w:rsidP="001C18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6B30">
        <w:rPr>
          <w:rFonts w:ascii="Times New Roman" w:hAnsi="Times New Roman"/>
          <w:sz w:val="24"/>
          <w:szCs w:val="24"/>
          <w:lang w:eastAsia="ru-RU"/>
        </w:rPr>
        <w:t xml:space="preserve">Банковские реквизиты </w:t>
      </w:r>
    </w:p>
    <w:p w:rsidR="00CD3C64" w:rsidRPr="00DA6B30" w:rsidRDefault="00CD3C64" w:rsidP="001C18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6B3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CD3C64" w:rsidRPr="00DA6B30" w:rsidRDefault="00CD3C64" w:rsidP="001C18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6B3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CD3C64" w:rsidRPr="00DA6B30" w:rsidRDefault="00CD3C64" w:rsidP="001C18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6B3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DA6B30">
        <w:rPr>
          <w:rFonts w:ascii="Times New Roman" w:hAnsi="Times New Roman"/>
          <w:sz w:val="24"/>
          <w:szCs w:val="24"/>
          <w:lang w:eastAsia="ru-RU"/>
        </w:rPr>
        <w:t>_</w:t>
      </w:r>
    </w:p>
    <w:p w:rsidR="00CD3C64" w:rsidRPr="00DA6B30" w:rsidRDefault="00CD3C64" w:rsidP="001C18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6B30">
        <w:rPr>
          <w:rFonts w:ascii="Times New Roman" w:hAnsi="Times New Roman"/>
          <w:sz w:val="24"/>
          <w:szCs w:val="24"/>
          <w:lang w:eastAsia="ru-RU"/>
        </w:rPr>
        <w:t xml:space="preserve">в лице </w:t>
      </w:r>
    </w:p>
    <w:p w:rsidR="00CD3C64" w:rsidRPr="00DA6B30" w:rsidRDefault="00CD3C64" w:rsidP="001C18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6B3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CD3C64" w:rsidRPr="00DA6B30" w:rsidRDefault="00CD3C64" w:rsidP="001C18C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DA6B30">
        <w:rPr>
          <w:rFonts w:ascii="Times New Roman" w:hAnsi="Times New Roman"/>
          <w:sz w:val="24"/>
          <w:szCs w:val="24"/>
          <w:vertAlign w:val="superscript"/>
          <w:lang w:eastAsia="ru-RU"/>
        </w:rPr>
        <w:t>фамилия, имя, отчество руководителя</w:t>
      </w:r>
    </w:p>
    <w:p w:rsidR="00CD3C64" w:rsidRPr="00DA6B30" w:rsidRDefault="00CD3C64" w:rsidP="001C18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3C64" w:rsidRPr="00DA6B30" w:rsidRDefault="00CD3C64" w:rsidP="001C18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6B30">
        <w:rPr>
          <w:rFonts w:ascii="Times New Roman" w:hAnsi="Times New Roman"/>
          <w:sz w:val="24"/>
          <w:szCs w:val="24"/>
          <w:lang w:eastAsia="ru-RU"/>
        </w:rPr>
        <w:t xml:space="preserve">просит провести классификацию </w:t>
      </w:r>
      <w:r>
        <w:rPr>
          <w:rFonts w:ascii="Times New Roman" w:hAnsi="Times New Roman"/>
          <w:sz w:val="24"/>
          <w:szCs w:val="24"/>
          <w:lang w:eastAsia="ru-RU"/>
        </w:rPr>
        <w:t>горнолыжной трассы на категорию (зеленая, синяя, красная, черная) подчеркнуть</w:t>
      </w:r>
      <w:r w:rsidRPr="00DA6B3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D3C64" w:rsidRPr="00DA6B30" w:rsidRDefault="00CD3C64" w:rsidP="001C18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DA6B30">
        <w:rPr>
          <w:rFonts w:ascii="Times New Roman" w:hAnsi="Times New Roman"/>
          <w:sz w:val="24"/>
          <w:szCs w:val="24"/>
          <w:lang w:eastAsia="ru-RU"/>
        </w:rPr>
        <w:t>Заявитель обязуется выполнять правила классификации.</w:t>
      </w:r>
    </w:p>
    <w:p w:rsidR="00CD3C64" w:rsidRPr="00DA6B30" w:rsidRDefault="00CD3C64" w:rsidP="001C18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3C64" w:rsidRDefault="00CD3C64" w:rsidP="001C18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3C64" w:rsidRDefault="00CD3C64" w:rsidP="001C18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3C64" w:rsidRPr="00DA6B30" w:rsidRDefault="00CD3C64" w:rsidP="001C18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3C64" w:rsidRPr="00DA6B30" w:rsidRDefault="00CD3C64" w:rsidP="001C18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DA6B30">
        <w:rPr>
          <w:rFonts w:ascii="Times New Roman" w:hAnsi="Times New Roman"/>
          <w:sz w:val="24"/>
          <w:szCs w:val="24"/>
          <w:lang w:eastAsia="ru-RU"/>
        </w:rPr>
        <w:t>Дополнительные сведения (сотрудник, ответственный за связь, контактный телефон) 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CD3C64" w:rsidRPr="00DA6B30" w:rsidRDefault="00CD3C64" w:rsidP="001C18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3C64" w:rsidRDefault="00CD3C64" w:rsidP="001C18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3C64" w:rsidRDefault="00CD3C64" w:rsidP="001C18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3C64" w:rsidRDefault="00CD3C64" w:rsidP="001C18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3C64" w:rsidRPr="00DA6B30" w:rsidRDefault="00CD3C64" w:rsidP="001C18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6B30">
        <w:rPr>
          <w:rFonts w:ascii="Times New Roman" w:hAnsi="Times New Roman"/>
          <w:sz w:val="24"/>
          <w:szCs w:val="24"/>
          <w:lang w:eastAsia="ru-RU"/>
        </w:rPr>
        <w:t>Руководитель организации __________________           ___________________</w:t>
      </w:r>
    </w:p>
    <w:p w:rsidR="00CD3C64" w:rsidRPr="00DA6B30" w:rsidRDefault="00CD3C64" w:rsidP="001C18C1">
      <w:pPr>
        <w:spacing w:after="0" w:line="240" w:lineRule="auto"/>
        <w:ind w:firstLine="3119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DA6B3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подпись                                             инициалы, фамилия</w:t>
      </w:r>
    </w:p>
    <w:p w:rsidR="00CD3C64" w:rsidRPr="00DA6B30" w:rsidRDefault="00CD3C64" w:rsidP="001C18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3C64" w:rsidRPr="00DA6B30" w:rsidRDefault="00CD3C64" w:rsidP="001C18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6B30">
        <w:rPr>
          <w:rFonts w:ascii="Times New Roman" w:hAnsi="Times New Roman"/>
          <w:sz w:val="24"/>
          <w:szCs w:val="24"/>
          <w:lang w:eastAsia="ru-RU"/>
        </w:rPr>
        <w:t>Главный бухгалтер              __________________           ____________________</w:t>
      </w:r>
    </w:p>
    <w:p w:rsidR="00CD3C64" w:rsidRPr="00DA6B30" w:rsidRDefault="00CD3C64" w:rsidP="001C18C1">
      <w:pPr>
        <w:spacing w:after="0" w:line="240" w:lineRule="auto"/>
        <w:ind w:firstLine="2694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DA6B3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подпись                                                 инициалы, фамилия</w:t>
      </w:r>
    </w:p>
    <w:p w:rsidR="00CD3C64" w:rsidRDefault="00CD3C64" w:rsidP="001C18C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CD3C64" w:rsidRPr="00DA6B30" w:rsidRDefault="00CD3C64" w:rsidP="001C18C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CD3C64" w:rsidRDefault="00CD3C64" w:rsidP="00390052">
      <w:pPr>
        <w:spacing w:after="0" w:line="240" w:lineRule="auto"/>
        <w:ind w:firstLine="720"/>
      </w:pPr>
      <w:r w:rsidRPr="00DA6B30">
        <w:rPr>
          <w:rFonts w:ascii="Times New Roman" w:hAnsi="Times New Roman"/>
          <w:sz w:val="24"/>
          <w:szCs w:val="24"/>
          <w:lang w:eastAsia="ru-RU"/>
        </w:rPr>
        <w:t xml:space="preserve">     М.П.                                                             Дата</w:t>
      </w:r>
    </w:p>
    <w:sectPr w:rsidR="00CD3C64" w:rsidSect="00781277">
      <w:pgSz w:w="11906" w:h="16838"/>
      <w:pgMar w:top="1134" w:right="14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8C1"/>
    <w:rsid w:val="00037CFF"/>
    <w:rsid w:val="001A0299"/>
    <w:rsid w:val="001C18C1"/>
    <w:rsid w:val="002408DE"/>
    <w:rsid w:val="00372F4E"/>
    <w:rsid w:val="00390052"/>
    <w:rsid w:val="00396CCB"/>
    <w:rsid w:val="00490CD4"/>
    <w:rsid w:val="004F566F"/>
    <w:rsid w:val="00633747"/>
    <w:rsid w:val="007562DC"/>
    <w:rsid w:val="00781277"/>
    <w:rsid w:val="009B3CC4"/>
    <w:rsid w:val="00B12E19"/>
    <w:rsid w:val="00BB6FEF"/>
    <w:rsid w:val="00BC3AB6"/>
    <w:rsid w:val="00C33DF7"/>
    <w:rsid w:val="00CD3C64"/>
    <w:rsid w:val="00DA6B30"/>
    <w:rsid w:val="00EB2D48"/>
    <w:rsid w:val="00F821B0"/>
    <w:rsid w:val="00FB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B2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6CC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292</Words>
  <Characters>1668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a479</cp:lastModifiedBy>
  <cp:revision>7</cp:revision>
  <cp:lastPrinted>2012-02-02T04:16:00Z</cp:lastPrinted>
  <dcterms:created xsi:type="dcterms:W3CDTF">2011-04-10T08:15:00Z</dcterms:created>
  <dcterms:modified xsi:type="dcterms:W3CDTF">2013-04-18T03:53:00Z</dcterms:modified>
</cp:coreProperties>
</file>